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767131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687671314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97791C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13 июля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F3FEE">
              <w:rPr>
                <w:b/>
                <w:color w:val="000000"/>
                <w:szCs w:val="28"/>
              </w:rPr>
              <w:t>4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9F266C">
              <w:rPr>
                <w:b/>
                <w:color w:val="000000"/>
                <w:szCs w:val="28"/>
              </w:rPr>
              <w:t>4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9F266C" w:rsidRDefault="009F266C" w:rsidP="009E379E">
      <w:pPr>
        <w:jc w:val="both"/>
        <w:rPr>
          <w:b/>
          <w:szCs w:val="28"/>
        </w:rPr>
      </w:pPr>
    </w:p>
    <w:p w:rsidR="009F266C" w:rsidRDefault="009F266C" w:rsidP="009F266C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Об утверждении графиков</w:t>
      </w:r>
      <w:r w:rsidRPr="00C20F5D">
        <w:rPr>
          <w:b/>
          <w:szCs w:val="28"/>
        </w:rPr>
        <w:t xml:space="preserve"> работы членов</w:t>
      </w:r>
      <w:r>
        <w:rPr>
          <w:b/>
          <w:szCs w:val="28"/>
        </w:rPr>
        <w:t xml:space="preserve"> </w:t>
      </w:r>
      <w:r w:rsidRPr="00C20F5D">
        <w:rPr>
          <w:b/>
          <w:szCs w:val="28"/>
        </w:rPr>
        <w:t>Территориальной избирательной комиссии №</w:t>
      </w:r>
      <w:r>
        <w:rPr>
          <w:b/>
          <w:szCs w:val="28"/>
        </w:rPr>
        <w:t xml:space="preserve"> 24 </w:t>
      </w:r>
      <w:r w:rsidRPr="00C20F5D">
        <w:rPr>
          <w:b/>
          <w:szCs w:val="28"/>
        </w:rPr>
        <w:t>с правом решающего голоса,</w:t>
      </w:r>
      <w:r w:rsidRPr="00C20F5D">
        <w:rPr>
          <w:szCs w:val="28"/>
        </w:rPr>
        <w:t xml:space="preserve"> </w:t>
      </w:r>
      <w:r w:rsidRPr="00C20F5D">
        <w:rPr>
          <w:b/>
          <w:szCs w:val="28"/>
        </w:rPr>
        <w:t xml:space="preserve">работающих в комиссии не на постоянной (штатной) основе, </w:t>
      </w:r>
      <w:r w:rsidRPr="005F79B0">
        <w:rPr>
          <w:b/>
          <w:szCs w:val="28"/>
        </w:rPr>
        <w:t xml:space="preserve">при подготовке и проведении </w:t>
      </w:r>
      <w:r w:rsidRPr="00AE6860">
        <w:rPr>
          <w:b/>
          <w:szCs w:val="28"/>
        </w:rPr>
        <w:t>выборов депутатов Государственной Думы Федерального Собрания Российской Федерации восьмого созыва</w:t>
      </w:r>
    </w:p>
    <w:p w:rsidR="009F266C" w:rsidRPr="009D0303" w:rsidRDefault="009F266C" w:rsidP="009F266C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EF3FEE" w:rsidRDefault="009F266C" w:rsidP="009F266C">
      <w:pPr>
        <w:spacing w:line="276" w:lineRule="auto"/>
        <w:ind w:firstLine="709"/>
        <w:jc w:val="both"/>
        <w:rPr>
          <w:szCs w:val="28"/>
        </w:rPr>
      </w:pPr>
      <w:r>
        <w:rPr>
          <w:rStyle w:val="fontstyle21"/>
        </w:rPr>
        <w:t xml:space="preserve">В соответствии </w:t>
      </w:r>
      <w:r w:rsidRPr="005F2267">
        <w:rPr>
          <w:rStyle w:val="fontstyle21"/>
        </w:rPr>
        <w:t>постановлением Центральной избирательной комиссии Российской Федерации от 23 июня 2021 года № 12/94-8 «О размерах и порядке выплаты компенсации и дополнительной оплаты труда (вознаграждения),</w:t>
      </w:r>
      <w:r>
        <w:rPr>
          <w:rStyle w:val="fontstyle21"/>
        </w:rPr>
        <w:t xml:space="preserve"> </w:t>
      </w:r>
      <w:r w:rsidRPr="005F2267">
        <w:rPr>
          <w:rStyle w:val="fontstyle21"/>
        </w:rPr>
        <w:t>а также иных выплат в период подготовки и проведения выборов</w:t>
      </w:r>
      <w:r>
        <w:rPr>
          <w:rStyle w:val="fontstyle21"/>
        </w:rPr>
        <w:t xml:space="preserve"> </w:t>
      </w:r>
      <w:r w:rsidRPr="005F2267">
        <w:rPr>
          <w:rStyle w:val="fontstyle21"/>
        </w:rPr>
        <w:t xml:space="preserve">депутатов Государственной Думы Федерального собрания Российской Федерации восьмого созыва», Решением Санкт-Петербургской избирательной комиссии от 1 июля 2021 года № 243-6 «О распределении средств федерального бюджета, выделенных Санкт-Петербургской избирательной комиссии на подготовку и проведение выборов депутатов Государственной Думы Федерального Собрания Российской Федерации» </w:t>
      </w:r>
      <w:r w:rsidRPr="005D2C23">
        <w:rPr>
          <w:szCs w:val="28"/>
        </w:rPr>
        <w:t>Территориальная избирательная комиссия №</w:t>
      </w:r>
      <w:r>
        <w:rPr>
          <w:szCs w:val="28"/>
        </w:rPr>
        <w:t xml:space="preserve"> 24</w:t>
      </w:r>
    </w:p>
    <w:p w:rsidR="009F266C" w:rsidRPr="008847C3" w:rsidRDefault="009F266C" w:rsidP="009F266C">
      <w:pPr>
        <w:spacing w:line="276" w:lineRule="auto"/>
        <w:ind w:firstLine="709"/>
        <w:jc w:val="both"/>
        <w:rPr>
          <w:szCs w:val="28"/>
        </w:rPr>
      </w:pPr>
      <w:bookmarkStart w:id="0" w:name="_GoBack"/>
      <w:bookmarkEnd w:id="0"/>
    </w:p>
    <w:p w:rsidR="00EF3FEE" w:rsidRPr="009F266C" w:rsidRDefault="00EF3FEE" w:rsidP="009F266C">
      <w:pPr>
        <w:spacing w:line="276" w:lineRule="auto"/>
        <w:jc w:val="both"/>
        <w:rPr>
          <w:szCs w:val="28"/>
        </w:rPr>
      </w:pPr>
      <w:r w:rsidRPr="009F266C">
        <w:rPr>
          <w:b/>
          <w:szCs w:val="28"/>
        </w:rPr>
        <w:t>Р Е Ш И Л А:</w:t>
      </w:r>
    </w:p>
    <w:p w:rsidR="009F266C" w:rsidRDefault="009F266C" w:rsidP="009F266C">
      <w:pPr>
        <w:numPr>
          <w:ilvl w:val="0"/>
          <w:numId w:val="8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Утвердить график</w:t>
      </w:r>
      <w:r w:rsidRPr="00C20F5D">
        <w:rPr>
          <w:szCs w:val="28"/>
        </w:rPr>
        <w:t xml:space="preserve"> работы членов Территори</w:t>
      </w:r>
      <w:r>
        <w:rPr>
          <w:szCs w:val="28"/>
        </w:rPr>
        <w:t>альной избирательной комиссии № 24</w:t>
      </w:r>
      <w:r w:rsidRPr="00C20F5D">
        <w:rPr>
          <w:szCs w:val="28"/>
        </w:rPr>
        <w:t xml:space="preserve"> с правом решающего голоса, работающих в комиссии не на постоянной (штатной) основе, </w:t>
      </w:r>
      <w:r w:rsidRPr="005F79B0">
        <w:rPr>
          <w:szCs w:val="28"/>
        </w:rPr>
        <w:t xml:space="preserve">при подготовке и проведении </w:t>
      </w:r>
      <w:r w:rsidRPr="00AE6860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Pr="005F79B0">
        <w:rPr>
          <w:szCs w:val="28"/>
        </w:rPr>
        <w:t xml:space="preserve"> </w:t>
      </w:r>
      <w:r w:rsidRPr="00C20F5D">
        <w:rPr>
          <w:szCs w:val="28"/>
        </w:rPr>
        <w:t xml:space="preserve">на </w:t>
      </w:r>
      <w:r>
        <w:rPr>
          <w:szCs w:val="28"/>
        </w:rPr>
        <w:t>июль 2021</w:t>
      </w:r>
      <w:r w:rsidRPr="00C20F5D">
        <w:rPr>
          <w:szCs w:val="28"/>
        </w:rPr>
        <w:t xml:space="preserve"> года согласно Приложениям №1</w:t>
      </w:r>
      <w:r>
        <w:rPr>
          <w:szCs w:val="28"/>
        </w:rPr>
        <w:t>.</w:t>
      </w:r>
      <w:r w:rsidRPr="00C20F5D">
        <w:rPr>
          <w:szCs w:val="28"/>
        </w:rPr>
        <w:t xml:space="preserve"> </w:t>
      </w:r>
    </w:p>
    <w:p w:rsidR="009F266C" w:rsidRPr="009A21E4" w:rsidRDefault="009F266C" w:rsidP="009F266C">
      <w:pPr>
        <w:pStyle w:val="ae"/>
        <w:widowControl w:val="0"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sz w:val="28"/>
          <w:szCs w:val="28"/>
        </w:rPr>
        <w:tab/>
      </w:r>
      <w:r w:rsidRPr="00FC0EBA">
        <w:rPr>
          <w:rFonts w:ascii="Times New Roman" w:hAnsi="Times New Roman"/>
          <w:sz w:val="28"/>
          <w:szCs w:val="28"/>
        </w:rPr>
        <w:t>Разместить настоящее решение на сайте Территориальной избирательной комиссии №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FC0EB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F266C" w:rsidRPr="00FC0EBA" w:rsidRDefault="009F266C" w:rsidP="009F266C">
      <w:pPr>
        <w:pStyle w:val="ae"/>
        <w:widowControl w:val="0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решения возложить на председателя</w:t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0EBA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альной избирательной </w:t>
      </w:r>
      <w:r w:rsidRPr="00480B66">
        <w:rPr>
          <w:rFonts w:ascii="Times New Roman" w:hAnsi="Times New Roman"/>
          <w:sz w:val="28"/>
          <w:szCs w:val="28"/>
        </w:rPr>
        <w:t>комиссии № 24 А.В. Садофеева</w:t>
      </w:r>
      <w:r w:rsidRPr="00480B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6F8F" w:rsidRDefault="00BB6F8F" w:rsidP="009F266C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9F266C" w:rsidRDefault="009F266C" w:rsidP="009F266C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9F266C" w:rsidRDefault="009F266C" w:rsidP="009F266C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62" w:rsidRDefault="00076462" w:rsidP="008A42CE">
      <w:r>
        <w:separator/>
      </w:r>
    </w:p>
  </w:endnote>
  <w:endnote w:type="continuationSeparator" w:id="0">
    <w:p w:rsidR="00076462" w:rsidRDefault="00076462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62" w:rsidRDefault="00076462" w:rsidP="008A42CE">
      <w:r>
        <w:separator/>
      </w:r>
    </w:p>
  </w:footnote>
  <w:footnote w:type="continuationSeparator" w:id="0">
    <w:p w:rsidR="00076462" w:rsidRDefault="00076462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327939"/>
    <w:multiLevelType w:val="hybridMultilevel"/>
    <w:tmpl w:val="ED2A008E"/>
    <w:lvl w:ilvl="0" w:tplc="A740AAF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6EF0190"/>
    <w:multiLevelType w:val="hybridMultilevel"/>
    <w:tmpl w:val="1B889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6462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0302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7791C"/>
    <w:rsid w:val="0099400A"/>
    <w:rsid w:val="009A61AE"/>
    <w:rsid w:val="009A6C2F"/>
    <w:rsid w:val="009E28E4"/>
    <w:rsid w:val="009E379E"/>
    <w:rsid w:val="009E660E"/>
    <w:rsid w:val="009F266C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91131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3FEE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2AB0D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character" w:customStyle="1" w:styleId="fontstyle21">
    <w:name w:val="fontstyle21"/>
    <w:rsid w:val="009F266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qFormat/>
    <w:rsid w:val="009F26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2021-03-25T07:51:00Z</cp:lastPrinted>
  <dcterms:created xsi:type="dcterms:W3CDTF">2021-07-13T05:49:00Z</dcterms:created>
  <dcterms:modified xsi:type="dcterms:W3CDTF">2021-07-13T05:49:00Z</dcterms:modified>
</cp:coreProperties>
</file>